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E" w:rsidRDefault="00DA61B4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392.75pt;margin-top:441.35pt;width:94.55pt;height:68.4pt;z-index:251662336">
            <v:imagedata r:id="rId7" o:title="Your-Logo-here"/>
          </v:shape>
        </w:pict>
      </w:r>
      <w:r w:rsidR="0066252E">
        <w:fldChar w:fldCharType="begin"/>
      </w:r>
      <w:r w:rsidR="0066252E">
        <w:instrText xml:space="preserve"> MACROBUTTON NoMacro [Message Text] </w:instrText>
      </w:r>
      <w:r w:rsidR="0066252E">
        <w:fldChar w:fldCharType="end"/>
      </w:r>
      <w:r w:rsidR="006625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36.3pt;margin-top:665.65pt;width:435.65pt;height:71.9pt;z-index:-251656192;mso-position-horizontal-relative:page;mso-position-vertical-relative:page" filled="f" fillcolor="#6b738c" stroked="f" strokecolor="#e1ce00" strokeweight="3pt">
            <v:textbox style="mso-next-textbox:#_x0000_s1093" inset="0,0,0,0">
              <w:txbxContent>
                <w:p w:rsidR="0066252E" w:rsidRDefault="0066252E">
                  <w:pPr>
                    <w:pStyle w:val="CompanyName"/>
                    <w:rPr>
                      <w:noProof/>
                    </w:rPr>
                  </w:pPr>
                  <w:fldSimple w:instr=" MERGEFIELD _CompanyName \* MERGEFORMAT ">
                    <w:r w:rsidR="00DA61B4">
                      <w:rPr>
                        <w:noProof/>
                      </w:rPr>
                      <w:t>«_CompanyName»</w:t>
                    </w:r>
                  </w:fldSimple>
                </w:p>
                <w:p w:rsidR="0066252E" w:rsidRDefault="0066252E">
                  <w:pPr>
                    <w:pStyle w:val="Contact"/>
                    <w:rPr>
                      <w:noProof/>
                    </w:rPr>
                  </w:pPr>
                  <w:fldSimple w:instr=" MERGEFIELD _AddressLine1 \* MERGEFORMAT ">
                    <w:r w:rsidR="00DA61B4">
                      <w:rPr>
                        <w:noProof/>
                      </w:rPr>
                      <w:t>«_AddressLine1»</w:t>
                    </w:r>
                  </w:fldSimple>
                </w:p>
                <w:p w:rsidR="0066252E" w:rsidRDefault="0066252E">
                  <w:pPr>
                    <w:pStyle w:val="Contact"/>
                    <w:rPr>
                      <w:noProof/>
                    </w:rPr>
                  </w:pPr>
                  <w:fldSimple w:instr=" MERGEFIELD _AddressLine2 \* MERGEFORMAT ">
                    <w:r w:rsidR="00DA61B4">
                      <w:rPr>
                        <w:noProof/>
                      </w:rPr>
                      <w:t>«_AddressLine2»</w:t>
                    </w:r>
                  </w:fldSimple>
                </w:p>
                <w:p w:rsidR="0066252E" w:rsidRDefault="0066252E">
                  <w:pPr>
                    <w:pStyle w:val="Contact"/>
                    <w:rPr>
                      <w:noProof/>
                    </w:rPr>
                  </w:pPr>
                  <w:fldSimple w:instr=" MERGEFIELD _City \* MERGEFORMAT ">
                    <w:r w:rsidR="00DA61B4">
                      <w:rPr>
                        <w:noProof/>
                      </w:rPr>
                      <w:t>«_City»</w:t>
                    </w:r>
                  </w:fldSimple>
                  <w:r>
                    <w:rPr>
                      <w:noProof/>
                    </w:rPr>
                    <w:t xml:space="preserve">, </w:t>
                  </w:r>
                  <w:fldSimple w:instr=" MERGEFIELD _State \* MERGEFORMAT ">
                    <w:r w:rsidR="00DA61B4">
                      <w:rPr>
                        <w:noProof/>
                      </w:rPr>
                      <w:t>«_State»</w:t>
                    </w:r>
                  </w:fldSimple>
                  <w:r>
                    <w:rPr>
                      <w:noProof/>
                    </w:rPr>
                    <w:t xml:space="preserve"> </w:t>
                  </w:r>
                  <w:fldSimple w:instr=" MERGEFIELD _ZipCode \* MERGEFORMAT ">
                    <w:r w:rsidR="00DA61B4">
                      <w:rPr>
                        <w:noProof/>
                      </w:rPr>
                      <w:t>«_ZipCode»</w:t>
                    </w:r>
                  </w:fldSimple>
                </w:p>
                <w:p w:rsidR="0066252E" w:rsidRDefault="0066252E">
                  <w:pPr>
                    <w:pStyle w:val="PhoneOffice"/>
                    <w:rPr>
                      <w:noProof/>
                    </w:rPr>
                  </w:pPr>
                  <w:fldSimple w:instr=" MERGEFIELD _PhoneOffice \* MERGEFORMAT ">
                    <w:r w:rsidR="00DA61B4">
                      <w:rPr>
                        <w:noProof/>
                      </w:rPr>
                      <w:t>«_PhoneOffice»</w:t>
                    </w:r>
                  </w:fldSimple>
                </w:p>
                <w:p w:rsidR="0066252E" w:rsidRDefault="0066252E">
                  <w:pPr>
                    <w:pStyle w:val="Contact"/>
                    <w:rPr>
                      <w:noProof/>
                    </w:rPr>
                  </w:pPr>
                  <w:fldSimple w:instr=" MERGEFIELD _PhoneFax \* MERGEFORMAT ">
                    <w:r w:rsidR="00DA61B4">
                      <w:rPr>
                        <w:noProof/>
                      </w:rPr>
                      <w:t>«_PhoneFax»</w:t>
                    </w:r>
                  </w:fldSimple>
                </w:p>
                <w:p w:rsidR="0066252E" w:rsidRDefault="0066252E">
                  <w:pPr>
                    <w:pStyle w:val="Contact"/>
                    <w:rPr>
                      <w:noProof/>
                    </w:rPr>
                  </w:pPr>
                  <w:fldSimple w:instr=" MERGEFIELD _EmailAddress \* MERGEFORMAT ">
                    <w:r w:rsidR="00DA61B4">
                      <w:rPr>
                        <w:noProof/>
                      </w:rPr>
                      <w:t>«_EmailAddress»</w:t>
                    </w:r>
                  </w:fldSimple>
                </w:p>
                <w:p w:rsidR="0066252E" w:rsidRDefault="0066252E">
                  <w:pPr>
                    <w:pStyle w:val="Contact"/>
                    <w:rPr>
                      <w:noProof/>
                    </w:rPr>
                  </w:pPr>
                </w:p>
                <w:p w:rsidR="0066252E" w:rsidRDefault="0066252E">
                  <w:pPr>
                    <w:pStyle w:val="PhoneOffice"/>
                    <w:rPr>
                      <w:noProof/>
                    </w:rPr>
                  </w:pPr>
                </w:p>
              </w:txbxContent>
            </v:textbox>
            <w10:wrap anchorx="page" anchory="page"/>
          </v:shape>
        </w:pict>
      </w:r>
      <w:r w:rsidR="0066252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margin-left:52.35pt;margin-top:51.5pt;width:360.5pt;height:47pt;z-index:-251658240;mso-wrap-edited:f;mso-position-horizontal-relative:page;mso-position-vertical-relative:page" strokeweight="1.5pt">
            <v:shadow on="t" color="black"/>
            <v:textpath style="font-family:&quot;Arial Black&quot;;font-weight:bold;v-text-kern:t" trim="t" fitpath="t" string="MEMO"/>
            <w10:wrap anchorx="page" anchory="page"/>
          </v:shape>
        </w:pict>
      </w:r>
      <w:r w:rsidR="0066252E">
        <w:pict>
          <v:shape id="_x0000_s1052" type="#_x0000_t202" style="position:absolute;margin-left:85.05pt;margin-top:126.2pt;width:503.85pt;height:83.3pt;z-index:-251661312;mso-wrap-edited:f;mso-position-horizontal-relative:page;mso-position-vertical-relative:page" wrapcoords="-46 0 -46 21600 21646 21600 21646 0 -46 0" stroked="f">
            <v:textbox style="mso-next-textbox:#_x0000_s1052">
              <w:txbxContent>
                <w:tbl>
                  <w:tblPr>
                    <w:tblW w:w="9756" w:type="dxa"/>
                    <w:tblLook w:val="0000"/>
                  </w:tblPr>
                  <w:tblGrid>
                    <w:gridCol w:w="1098"/>
                    <w:gridCol w:w="8658"/>
                  </w:tblGrid>
                  <w:tr w:rsidR="006625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5"/>
                    </w:trPr>
                    <w:tc>
                      <w:tcPr>
                        <w:tcW w:w="1098" w:type="dxa"/>
                        <w:vAlign w:val="center"/>
                      </w:tcPr>
                      <w:p w:rsidR="0066252E" w:rsidRDefault="0066252E">
                        <w:pPr>
                          <w:pStyle w:val="ToFromHeader"/>
                        </w:pPr>
                        <w:r>
                          <w:t>To:</w:t>
                        </w:r>
                      </w:p>
                    </w:tc>
                    <w:tc>
                      <w:tcPr>
                        <w:tcW w:w="8658" w:type="dxa"/>
                        <w:vAlign w:val="center"/>
                      </w:tcPr>
                      <w:p w:rsidR="0066252E" w:rsidRDefault="0066252E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>
                          <w:instrText xml:space="preserve"> MACROBUTTON NoMacro [Click here and type recipient’s name] </w:instrText>
                        </w:r>
                        <w:r>
                          <w:fldChar w:fldCharType="end"/>
                        </w:r>
                      </w:p>
                    </w:tc>
                  </w:tr>
                  <w:tr w:rsidR="006625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6"/>
                    </w:trPr>
                    <w:tc>
                      <w:tcPr>
                        <w:tcW w:w="1098" w:type="dxa"/>
                        <w:vAlign w:val="center"/>
                      </w:tcPr>
                      <w:p w:rsidR="0066252E" w:rsidRDefault="0066252E">
                        <w:pPr>
                          <w:pStyle w:val="ToFromHeader"/>
                        </w:pPr>
                        <w:r>
                          <w:t>Cc:</w:t>
                        </w:r>
                      </w:p>
                    </w:tc>
                    <w:tc>
                      <w:tcPr>
                        <w:tcW w:w="8658" w:type="dxa"/>
                        <w:vAlign w:val="center"/>
                      </w:tcPr>
                      <w:p w:rsidR="0066252E" w:rsidRDefault="0066252E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>
                          <w:instrText xml:space="preserve"> MACROBUTTON NoMacro [Click here and type recipient’s name] </w:instrText>
                        </w:r>
                        <w:r>
                          <w:fldChar w:fldCharType="end"/>
                        </w:r>
                      </w:p>
                    </w:tc>
                  </w:tr>
                  <w:tr w:rsidR="006625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1098" w:type="dxa"/>
                        <w:vAlign w:val="center"/>
                      </w:tcPr>
                      <w:p w:rsidR="0066252E" w:rsidRDefault="0066252E">
                        <w:pPr>
                          <w:pStyle w:val="ToFromHeader"/>
                        </w:pPr>
                        <w:r>
                          <w:t>From:</w:t>
                        </w:r>
                      </w:p>
                    </w:tc>
                    <w:tc>
                      <w:tcPr>
                        <w:tcW w:w="8658" w:type="dxa"/>
                        <w:vAlign w:val="center"/>
                      </w:tcPr>
                      <w:p w:rsidR="0066252E" w:rsidRDefault="0066252E">
                        <w:pPr>
                          <w:pStyle w:val="ToFromHeaderFill"/>
                        </w:pPr>
                        <w:fldSimple w:instr=" MERGEFIELD _YourName\* MERGEFORMAT ">
                          <w:r w:rsidR="00DA61B4">
                            <w:rPr>
                              <w:noProof/>
                            </w:rPr>
                            <w:t>«_YourName»</w:t>
                          </w:r>
                        </w:fldSimple>
                      </w:p>
                    </w:tc>
                  </w:tr>
                  <w:tr w:rsidR="006625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9"/>
                    </w:trPr>
                    <w:tc>
                      <w:tcPr>
                        <w:tcW w:w="1098" w:type="dxa"/>
                        <w:vAlign w:val="center"/>
                      </w:tcPr>
                      <w:p w:rsidR="0066252E" w:rsidRDefault="0066252E">
                        <w:pPr>
                          <w:pStyle w:val="ToFromHeader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8658" w:type="dxa"/>
                        <w:vAlign w:val="center"/>
                      </w:tcPr>
                      <w:p w:rsidR="0066252E" w:rsidRDefault="0066252E">
                        <w:pPr>
                          <w:pStyle w:val="ToFromHeaderFill"/>
                        </w:pPr>
                        <w:fldSimple w:instr=" TIME \@ &quot;MMMM d, yyyy&quot; ">
                          <w:r w:rsidR="00DA61B4">
                            <w:rPr>
                              <w:noProof/>
                            </w:rPr>
                            <w:t>November 5, 2020</w:t>
                          </w:r>
                        </w:fldSimple>
                      </w:p>
                    </w:tc>
                  </w:tr>
                  <w:tr w:rsidR="006625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6"/>
                    </w:trPr>
                    <w:tc>
                      <w:tcPr>
                        <w:tcW w:w="1098" w:type="dxa"/>
                        <w:vAlign w:val="center"/>
                      </w:tcPr>
                      <w:p w:rsidR="0066252E" w:rsidRDefault="0066252E">
                        <w:pPr>
                          <w:pStyle w:val="ToFromHeader"/>
                        </w:pPr>
                        <w:r>
                          <w:t>Subject:</w:t>
                        </w:r>
                      </w:p>
                    </w:tc>
                    <w:tc>
                      <w:tcPr>
                        <w:tcW w:w="8658" w:type="dxa"/>
                        <w:vAlign w:val="center"/>
                      </w:tcPr>
                      <w:p w:rsidR="0066252E" w:rsidRDefault="0066252E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>
                          <w:instrText xml:space="preserve"> MACROBUTTON NoMacro [Click here and type subject name]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66252E" w:rsidRDefault="0066252E"/>
              </w:txbxContent>
            </v:textbox>
            <w10:wrap anchorx="page" anchory="page"/>
          </v:shape>
        </w:pict>
      </w:r>
      <w:r w:rsidR="0066252E">
        <w:pict>
          <v:rect id="_x0000_s1092" style="position:absolute;margin-left:36.55pt;margin-top:743.95pt;width:13.7pt;height:15.05pt;z-index:-251655168;mso-wrap-edited:f;mso-position-horizontal-relative:page;mso-position-vertical-relative:page" wrapcoords="-101 0 -101 21398 21600 21398 21600 0 -101 0" fillcolor="#e1ce00" stroked="f">
            <w10:wrap anchorx="page" anchory="page"/>
            <w10:anchorlock/>
          </v:rect>
        </w:pict>
      </w:r>
      <w:r w:rsidR="0066252E">
        <w:pict>
          <v:rect id="_x0000_s1091" style="position:absolute;margin-left:49.05pt;margin-top:743.95pt;width:176.1pt;height:15.05pt;z-index:-251662336;mso-wrap-edited:f;mso-position-horizontal-relative:page;mso-position-vertical-relative:page" wrapcoords="-101 0 -101 21398 21600 21398 21600 0 -101 0" fillcolor="#548dd4 [1951]" stroked="f">
            <w10:wrap anchorx="page" anchory="page"/>
            <w10:anchorlock/>
          </v:rect>
        </w:pict>
      </w:r>
      <w:r w:rsidR="0066252E">
        <w:pict>
          <v:rect id="_x0000_s1083" style="position:absolute;margin-left:195.65pt;margin-top:36pt;width:14pt;height:80pt;z-index:-251659264;mso-wrap-edited:f;mso-position-horizontal-relative:page;mso-position-vertical-relative:page" wrapcoords="-101 0 -101 21398 21600 21398 21600 0 -101 0" o:allowincell="f" fillcolor="#e1ce00" stroked="f">
            <w10:wrap anchorx="page" anchory="page"/>
            <w10:anchorlock/>
          </v:rect>
        </w:pict>
      </w:r>
      <w:r w:rsidR="0066252E">
        <w:pict>
          <v:rect id="_x0000_s1082" style="position:absolute;margin-left:36pt;margin-top:36pt;width:160pt;height:80pt;z-index:-251660288;mso-wrap-edited:f;mso-position-horizontal-relative:page;mso-position-vertical-relative:page" wrapcoords="-101 0 -101 21398 21600 21398 21600 0 -101 0" o:allowincell="f" fillcolor="#548dd4 [1951]" stroked="f">
            <w10:wrap anchorx="page" anchory="page"/>
            <w10:anchorlock/>
          </v:rect>
        </w:pict>
      </w:r>
    </w:p>
    <w:sectPr w:rsidR="0066252E">
      <w:headerReference w:type="default" r:id="rId8"/>
      <w:pgSz w:w="12240" w:h="15840"/>
      <w:pgMar w:top="4608" w:right="720" w:bottom="3024" w:left="187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B4" w:rsidRDefault="00DA61B4">
      <w:r>
        <w:separator/>
      </w:r>
    </w:p>
  </w:endnote>
  <w:endnote w:type="continuationSeparator" w:id="1">
    <w:p w:rsidR="00DA61B4" w:rsidRDefault="00DA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B4" w:rsidRDefault="00DA61B4">
      <w:r>
        <w:separator/>
      </w:r>
    </w:p>
  </w:footnote>
  <w:footnote w:type="continuationSeparator" w:id="1">
    <w:p w:rsidR="00DA61B4" w:rsidRDefault="00DA6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2E" w:rsidRDefault="0066252E">
    <w:pPr>
      <w:jc w:val="cent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66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C64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FF4A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74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E8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86C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504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6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D6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66252E"/>
    <w:rsid w:val="00DA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1ce00"/>
      <o:colormenu v:ext="edit" fillcolor="white" strokecolor="#ddd" shadow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">
    <w:name w:val="Contact"/>
    <w:basedOn w:val="Normal"/>
    <w:rPr>
      <w:rFonts w:ascii="Arial" w:hAnsi="Arial" w:cs="Arial"/>
      <w:sz w:val="16"/>
    </w:rPr>
  </w:style>
  <w:style w:type="paragraph" w:customStyle="1" w:styleId="DocumentLabel">
    <w:name w:val="Document Label"/>
    <w:basedOn w:val="Normal"/>
    <w:pPr>
      <w:ind w:left="144"/>
    </w:pPr>
    <w:rPr>
      <w:rFonts w:ascii="Impact" w:hAnsi="Impact"/>
      <w:color w:val="290063"/>
      <w:sz w:val="96"/>
    </w:rPr>
  </w:style>
  <w:style w:type="paragraph" w:customStyle="1" w:styleId="CompanyName">
    <w:name w:val="Company Name"/>
    <w:basedOn w:val="Normal"/>
    <w:pPr>
      <w:spacing w:after="40"/>
    </w:pPr>
    <w:rPr>
      <w:rFonts w:ascii="Arial" w:hAnsi="Arial" w:cs="Arial"/>
      <w:b/>
      <w:bCs/>
      <w:sz w:val="18"/>
    </w:rPr>
  </w:style>
  <w:style w:type="paragraph" w:styleId="BodyText">
    <w:name w:val="Body Text"/>
    <w:basedOn w:val="Normal"/>
    <w:pPr>
      <w:spacing w:after="120"/>
    </w:pPr>
    <w:rPr>
      <w:rFonts w:ascii="Arial" w:hAnsi="Arial" w:cs="Arial"/>
      <w:sz w:val="22"/>
    </w:rPr>
  </w:style>
  <w:style w:type="paragraph" w:customStyle="1" w:styleId="ToFromHeader">
    <w:name w:val="To/From Header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bCs/>
    </w:rPr>
  </w:style>
  <w:style w:type="paragraph" w:customStyle="1" w:styleId="ToFromHeaderFill">
    <w:name w:val="To/From Header Fil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</w:rPr>
  </w:style>
  <w:style w:type="paragraph" w:customStyle="1" w:styleId="SubtitleCover">
    <w:name w:val="Subtitle Cover"/>
    <w:basedOn w:val="Normal"/>
    <w:autoRedefine/>
    <w:pPr>
      <w:keepNext/>
      <w:keepLines/>
      <w:jc w:val="center"/>
    </w:pPr>
    <w:rPr>
      <w:rFonts w:ascii="Arial" w:hAnsi="Arial"/>
      <w:color w:val="FFFFFF"/>
      <w:spacing w:val="100"/>
      <w:sz w:val="24"/>
      <w:szCs w:val="24"/>
    </w:rPr>
  </w:style>
  <w:style w:type="paragraph" w:customStyle="1" w:styleId="PhoneOffice">
    <w:name w:val="Phone Office"/>
    <w:basedOn w:val="Normal"/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Yellow Blue Memo</Template>
  <TotalTime>1</TotalTime>
  <Pages>1</Pages>
  <Words>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www.AllFreePrintable.com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Blue Memo</dc:title>
  <dc:subject>Yellow Blue Memo</dc:subject>
  <dc:creator>www.AllFreePrintable.com</dc:creator>
  <cp:keywords>memo memorandum directive notice note chit reminder message announcement information memos</cp:keywords>
  <dc:description>Use this template to create personalized memos with profile information that inserts automatically.</dc:description>
  <cp:lastModifiedBy>Phenom</cp:lastModifiedBy>
  <cp:revision>1</cp:revision>
  <cp:lastPrinted>2002-08-23T20:55:00Z</cp:lastPrinted>
  <dcterms:created xsi:type="dcterms:W3CDTF">2020-11-05T19:39:00Z</dcterms:created>
  <dcterms:modified xsi:type="dcterms:W3CDTF">2020-11-05T19:41:00Z</dcterms:modified>
  <cp:category>Business Forms &amp; Correspondence\Memos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